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B" w:rsidRDefault="00CD253B" w:rsidP="005F46C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CD253B" w:rsidRDefault="00CD253B" w:rsidP="005F46CB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BURMISTRZA MIASTA I GMINY MIĘDZYLESIE</w:t>
      </w:r>
      <w:r>
        <w:rPr>
          <w:sz w:val="32"/>
          <w:szCs w:val="32"/>
        </w:rPr>
        <w:t xml:space="preserve"> </w:t>
      </w:r>
    </w:p>
    <w:p w:rsidR="00CD253B" w:rsidRPr="000F32A5" w:rsidRDefault="00CD253B" w:rsidP="005F46CB">
      <w:pPr>
        <w:spacing w:line="276" w:lineRule="auto"/>
        <w:jc w:val="center"/>
        <w:rPr>
          <w:b/>
          <w:sz w:val="32"/>
          <w:szCs w:val="32"/>
        </w:rPr>
      </w:pPr>
      <w:r w:rsidRPr="000F32A5">
        <w:rPr>
          <w:b/>
          <w:sz w:val="32"/>
          <w:szCs w:val="32"/>
        </w:rPr>
        <w:t>Z DNIA 27 LIPCA 2011 R.</w:t>
      </w:r>
    </w:p>
    <w:p w:rsidR="00CD253B" w:rsidRDefault="00CD253B" w:rsidP="005F46CB">
      <w:pPr>
        <w:spacing w:line="276" w:lineRule="auto"/>
        <w:jc w:val="center"/>
      </w:pPr>
    </w:p>
    <w:p w:rsidR="00CD253B" w:rsidRDefault="00CD253B" w:rsidP="005F46CB">
      <w:pPr>
        <w:spacing w:line="276" w:lineRule="auto"/>
        <w:jc w:val="center"/>
        <w:rPr>
          <w:b/>
        </w:rPr>
      </w:pPr>
      <w:r>
        <w:t xml:space="preserve">o </w:t>
      </w:r>
      <w:r>
        <w:rPr>
          <w:b/>
        </w:rPr>
        <w:t>okręgu wyborczym, jego granicach, numerze i liczbie radnych wybieranych w  okręgu wyborczym oraz o wyznaczonej siedzibie  Miejskiej Komisji Wyborczej dla wyborów uzupełniających do Rady Miejskiej Międzylesiu</w:t>
      </w:r>
    </w:p>
    <w:p w:rsidR="00CD253B" w:rsidRDefault="00CD253B" w:rsidP="005F46CB">
      <w:pPr>
        <w:spacing w:line="276" w:lineRule="auto"/>
        <w:jc w:val="center"/>
      </w:pPr>
    </w:p>
    <w:p w:rsidR="00CD253B" w:rsidRDefault="00CD253B" w:rsidP="002E42EA">
      <w:pPr>
        <w:spacing w:line="276" w:lineRule="auto"/>
      </w:pPr>
    </w:p>
    <w:p w:rsidR="00CD253B" w:rsidRDefault="00CD253B" w:rsidP="005F46CB">
      <w:pPr>
        <w:spacing w:line="276" w:lineRule="auto"/>
        <w:jc w:val="both"/>
      </w:pPr>
      <w:r>
        <w:t xml:space="preserve">          Na podstawie art. 94 ustawy z dnia  16 lipca 1998 r. – Ordynacja wyborcza do rad gmin, rad powiatów i sejmików województw (Dz. U z 2010 r. Nr 176, poz. 1190 ze zmianami) oraz uchwały Nr XLII/257/2010 Rady Miejskiej w Międzylesiu z dnia 27 kwietnia 2010 r. w sprawie podziału gminy Międzylesie na okręgi wyborcze, ustalenia ich numerów </w:t>
      </w:r>
      <w:r>
        <w:br/>
        <w:t xml:space="preserve">i granic oraz liczby radnych wybieranych w każdym okręgu wyborczym i uchwały </w:t>
      </w:r>
      <w:r>
        <w:br/>
        <w:t xml:space="preserve">Nr VI/33/2011 Rady Miejskiej w Międzylesiu z dnia 10 maja 2011 r. w sprawie zmiany opisu granic stałych okręgów wyborczych utworzonych na terenie gminy Międzylesie podaję do wiadomości wyborców informację o okręgu wyborczym, jego granicach, numerze i liczbie  radnych   wybieranych   w   tym  okręgu   oraz   o   wyznaczonej   siedzibie Miejskiej Komisji  Wyborczej dla wyborów uzupełniających do Rady Miejskiej w Międzylesiu wyznaczonych na dzień </w:t>
      </w:r>
      <w:r w:rsidRPr="00EC30AE">
        <w:rPr>
          <w:b/>
        </w:rPr>
        <w:t>18 wrzesień 2011 r.</w:t>
      </w:r>
    </w:p>
    <w:p w:rsidR="00CD253B" w:rsidRDefault="00CD253B" w:rsidP="005F46CB"/>
    <w:p w:rsidR="00CD253B" w:rsidRDefault="00CD253B" w:rsidP="005F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4855"/>
        <w:gridCol w:w="2801"/>
      </w:tblGrid>
      <w:tr w:rsidR="00CD253B" w:rsidTr="00B40688">
        <w:tc>
          <w:tcPr>
            <w:tcW w:w="1632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Numer</w:t>
            </w: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okręgu</w:t>
            </w: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wyborczego</w:t>
            </w:r>
          </w:p>
        </w:tc>
        <w:tc>
          <w:tcPr>
            <w:tcW w:w="4855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801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Liczba radnych</w:t>
            </w: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 xml:space="preserve">wybieranych </w:t>
            </w:r>
            <w:r w:rsidRPr="00B40688">
              <w:rPr>
                <w:b/>
                <w:sz w:val="28"/>
                <w:szCs w:val="28"/>
              </w:rPr>
              <w:br/>
              <w:t>w okręgu wyborczym</w:t>
            </w:r>
          </w:p>
        </w:tc>
      </w:tr>
      <w:tr w:rsidR="00CD253B" w:rsidTr="00B40688">
        <w:tc>
          <w:tcPr>
            <w:tcW w:w="1632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6</w:t>
            </w:r>
          </w:p>
          <w:p w:rsidR="00CD253B" w:rsidRPr="00B40688" w:rsidRDefault="00CD253B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  <w:r w:rsidRPr="00B40688">
              <w:rPr>
                <w:b/>
                <w:sz w:val="28"/>
                <w:szCs w:val="28"/>
              </w:rPr>
              <w:t>wsie: Długopole Górne, Domaszków</w:t>
            </w:r>
          </w:p>
        </w:tc>
        <w:tc>
          <w:tcPr>
            <w:tcW w:w="2801" w:type="dxa"/>
          </w:tcPr>
          <w:p w:rsidR="00CD253B" w:rsidRPr="00B40688" w:rsidRDefault="00CD253B" w:rsidP="00B40688">
            <w:pPr>
              <w:jc w:val="center"/>
              <w:rPr>
                <w:b/>
                <w:sz w:val="28"/>
                <w:szCs w:val="28"/>
              </w:rPr>
            </w:pPr>
          </w:p>
          <w:p w:rsidR="00CD253B" w:rsidRPr="00B40688" w:rsidRDefault="00CD253B" w:rsidP="00B40688">
            <w:pPr>
              <w:jc w:val="center"/>
              <w:rPr>
                <w:b/>
                <w:sz w:val="32"/>
                <w:szCs w:val="32"/>
              </w:rPr>
            </w:pPr>
            <w:r w:rsidRPr="00B40688">
              <w:rPr>
                <w:b/>
                <w:sz w:val="32"/>
                <w:szCs w:val="32"/>
              </w:rPr>
              <w:t>1</w:t>
            </w:r>
          </w:p>
        </w:tc>
      </w:tr>
    </w:tbl>
    <w:p w:rsidR="00CD253B" w:rsidRDefault="00CD253B" w:rsidP="005F46CB">
      <w:pPr>
        <w:rPr>
          <w:b/>
          <w:sz w:val="28"/>
          <w:szCs w:val="28"/>
        </w:rPr>
      </w:pPr>
    </w:p>
    <w:p w:rsidR="00CD253B" w:rsidRDefault="00CD253B" w:rsidP="005F46CB">
      <w:pPr>
        <w:rPr>
          <w:b/>
          <w:sz w:val="28"/>
          <w:szCs w:val="28"/>
        </w:rPr>
      </w:pPr>
    </w:p>
    <w:p w:rsidR="00CD253B" w:rsidRDefault="00CD253B" w:rsidP="00383E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Siedziba Miejskiej Komisji Wyborczej w Międzylesiu mieści się w Urzędzie Miasta i Gminy Międzylesie – 57 -530 Międzylesie, Plac Wolności 1, pokój nr 18, tel. 74 8126 327, 74 8 126 374.              </w:t>
      </w:r>
    </w:p>
    <w:p w:rsidR="00CD253B" w:rsidRDefault="00CD253B" w:rsidP="00383E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D253B" w:rsidRDefault="00CD253B" w:rsidP="00383E1C">
      <w:pPr>
        <w:spacing w:line="276" w:lineRule="auto"/>
        <w:rPr>
          <w:b/>
          <w:sz w:val="28"/>
          <w:szCs w:val="28"/>
        </w:rPr>
      </w:pPr>
    </w:p>
    <w:p w:rsidR="00CD253B" w:rsidRPr="00383E1C" w:rsidRDefault="00CD253B" w:rsidP="00383E1C">
      <w:pPr>
        <w:rPr>
          <w:b/>
          <w:sz w:val="28"/>
          <w:szCs w:val="28"/>
        </w:rPr>
      </w:pPr>
    </w:p>
    <w:p w:rsidR="00CD253B" w:rsidRDefault="00CD253B" w:rsidP="00383E1C">
      <w:pPr>
        <w:rPr>
          <w:b/>
        </w:rPr>
      </w:pP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</w:r>
      <w:r w:rsidRPr="00383E1C">
        <w:rPr>
          <w:b/>
        </w:rPr>
        <w:tab/>
        <w:t xml:space="preserve">        BURMISTRZ</w:t>
      </w:r>
    </w:p>
    <w:p w:rsidR="00CD253B" w:rsidRPr="00383E1C" w:rsidRDefault="00CD253B" w:rsidP="00383E1C">
      <w:pPr>
        <w:rPr>
          <w:b/>
        </w:rPr>
      </w:pPr>
    </w:p>
    <w:p w:rsidR="00CD253B" w:rsidRPr="00383E1C" w:rsidRDefault="00CD253B" w:rsidP="00383E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/</w:t>
      </w:r>
      <w:r w:rsidRPr="00383E1C">
        <w:rPr>
          <w:b/>
        </w:rPr>
        <w:t xml:space="preserve"> - /  Tomasz Korczak</w:t>
      </w:r>
    </w:p>
    <w:sectPr w:rsidR="00CD253B" w:rsidRPr="00383E1C" w:rsidSect="00A0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CB"/>
    <w:rsid w:val="000F32A5"/>
    <w:rsid w:val="00141B61"/>
    <w:rsid w:val="002A17D9"/>
    <w:rsid w:val="002E42EA"/>
    <w:rsid w:val="00383E1C"/>
    <w:rsid w:val="004F7B19"/>
    <w:rsid w:val="00503B69"/>
    <w:rsid w:val="005F46CB"/>
    <w:rsid w:val="007C318F"/>
    <w:rsid w:val="009D75A0"/>
    <w:rsid w:val="00A02B67"/>
    <w:rsid w:val="00AB5193"/>
    <w:rsid w:val="00B40688"/>
    <w:rsid w:val="00B75BB1"/>
    <w:rsid w:val="00C50581"/>
    <w:rsid w:val="00CD253B"/>
    <w:rsid w:val="00D053A1"/>
    <w:rsid w:val="00E608B5"/>
    <w:rsid w:val="00EC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46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1440</Characters>
  <Application>Microsoft Office Outlook</Application>
  <DocSecurity>0</DocSecurity>
  <Lines>0</Lines>
  <Paragraphs>0</Paragraphs>
  <ScaleCrop>false</ScaleCrop>
  <Company>Międzylesie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Urząd Miasta i Gminy</dc:creator>
  <cp:keywords/>
  <dc:description/>
  <cp:lastModifiedBy>KBW</cp:lastModifiedBy>
  <cp:revision>2</cp:revision>
  <cp:lastPrinted>2011-07-27T10:53:00Z</cp:lastPrinted>
  <dcterms:created xsi:type="dcterms:W3CDTF">2011-07-27T11:27:00Z</dcterms:created>
  <dcterms:modified xsi:type="dcterms:W3CDTF">2011-07-27T11:27:00Z</dcterms:modified>
</cp:coreProperties>
</file>